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4403B" w14:textId="77777777" w:rsidR="00B63C3E" w:rsidRDefault="001E4C27">
      <w:r>
        <w:rPr>
          <w:noProof/>
        </w:rPr>
        <w:pict w14:anchorId="1EBC47E8">
          <v:group id="_x0000_s1026" style="position:absolute;margin-left:117pt;margin-top:-46.5pt;width:243pt;height:90pt;z-index:1" coordorigin="3600,360" coordsize="4860,1800">
            <v:group id="_x0000_s1027" style="position:absolute;left:3600;top:360;width:4686;height:1080" coordorigin="3600,360" coordsize="4686,108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8" type="#_x0000_t75" style="position:absolute;left:3600;top:360;width:987;height:1080;visibility:visible">
                <v:imagedata r:id="rId5" o:title="SGCC_Logo_web-copy" grayscale="t"/>
              </v:shape>
              <v:group id="_x0000_s1029" style="position:absolute;left:4680;top:540;width:3606;height:795" coordorigin="4860,432" coordsize="3606,795"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30" type="#_x0000_t136" style="position:absolute;left:4860;top:432;width:3600;height:412" fillcolor="black" stroked="f">
                  <v:shadow opacity="52429f"/>
                  <v:textpath style="font-family:&quot;Poor Richard&quot;;font-weight:bold;v-text-kern:t" trim="t" fitpath="t" string="SHEEP GATE"/>
                </v:shape>
                <v:shape id="_x0000_s1031" type="#_x0000_t136" style="position:absolute;left:4860;top:1002;width:3606;height:225" fillcolor="black" stroked="f">
                  <v:shadow opacity="52429f"/>
                  <v:textpath style="font-family:&quot;Poor Richard&quot;;font-size:18pt;font-weight:bold;v-text-kern:t" trim="t" fitpath="t" string="CHRISTIAN COUNSELING"/>
                </v:shape>
              </v:group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3780;top:1440;width:4680;height:720" filled="f" stroked="f">
              <v:textbox style="mso-next-textbox:#_x0000_s1032">
                <w:txbxContent>
                  <w:p w14:paraId="381F623A" w14:textId="77777777" w:rsidR="00B63C3E" w:rsidRPr="00DC5B38" w:rsidRDefault="00B63C3E" w:rsidP="00B63C3E">
                    <w:pPr>
                      <w:jc w:val="center"/>
                      <w:rPr>
                        <w:rFonts w:ascii="Garamond" w:hAnsi="Garamond"/>
                        <w:sz w:val="20"/>
                        <w:szCs w:val="20"/>
                      </w:rPr>
                    </w:pPr>
                    <w:smartTag w:uri="urn:schemas-microsoft-com:office:smarttags" w:element="address">
                      <w:smartTag w:uri="urn:schemas-microsoft-com:office:smarttags" w:element="Street">
                        <w:r w:rsidRPr="00DC5B38">
                          <w:rPr>
                            <w:rFonts w:ascii="Garamond" w:hAnsi="Garamond"/>
                            <w:sz w:val="20"/>
                            <w:szCs w:val="20"/>
                          </w:rPr>
                          <w:t>3450 Fort Meade Road, Suite 105</w:t>
                        </w:r>
                      </w:smartTag>
                      <w:r w:rsidRPr="00DC5B38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</w:t>
                      </w:r>
                      <w:r w:rsidRPr="00DC5B38">
                        <w:rPr>
                          <w:rFonts w:ascii="Garamond" w:hAnsi="Garamond"/>
                          <w:sz w:val="20"/>
                          <w:szCs w:val="20"/>
                        </w:rPr>
                        <w:sym w:font="Wingdings 2" w:char="F095"/>
                      </w:r>
                      <w:r w:rsidRPr="00DC5B38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</w:t>
                      </w:r>
                      <w:smartTag w:uri="urn:schemas-microsoft-com:office:smarttags" w:element="City">
                        <w:r w:rsidRPr="00DC5B38">
                          <w:rPr>
                            <w:rFonts w:ascii="Garamond" w:hAnsi="Garamond"/>
                            <w:sz w:val="20"/>
                            <w:szCs w:val="20"/>
                          </w:rPr>
                          <w:t>Laurel</w:t>
                        </w:r>
                      </w:smartTag>
                      <w:r w:rsidRPr="00DC5B38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, </w:t>
                      </w:r>
                      <w:smartTag w:uri="urn:schemas-microsoft-com:office:smarttags" w:element="State">
                        <w:r w:rsidRPr="00DC5B38">
                          <w:rPr>
                            <w:rFonts w:ascii="Garamond" w:hAnsi="Garamond"/>
                            <w:sz w:val="20"/>
                            <w:szCs w:val="20"/>
                          </w:rPr>
                          <w:t>MD</w:t>
                        </w:r>
                      </w:smartTag>
                      <w:r w:rsidRPr="00DC5B38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</w:t>
                      </w:r>
                      <w:smartTag w:uri="urn:schemas-microsoft-com:office:smarttags" w:element="PostalCode">
                        <w:r w:rsidRPr="00DC5B38">
                          <w:rPr>
                            <w:rFonts w:ascii="Garamond" w:hAnsi="Garamond"/>
                            <w:sz w:val="20"/>
                            <w:szCs w:val="20"/>
                          </w:rPr>
                          <w:t>20724</w:t>
                        </w:r>
                      </w:smartTag>
                    </w:smartTag>
                    <w:r w:rsidRPr="00DC5B38">
                      <w:rPr>
                        <w:rFonts w:ascii="Garamond" w:hAnsi="Garamond"/>
                        <w:sz w:val="20"/>
                        <w:szCs w:val="20"/>
                      </w:rPr>
                      <w:t xml:space="preserve"> Phone: (301)490-3825 </w:t>
                    </w:r>
                    <w:r w:rsidRPr="00DC5B38">
                      <w:rPr>
                        <w:rFonts w:ascii="Garamond" w:hAnsi="Garamond"/>
                        <w:sz w:val="20"/>
                        <w:szCs w:val="20"/>
                      </w:rPr>
                      <w:sym w:font="Wingdings 2" w:char="F095"/>
                    </w:r>
                    <w:r w:rsidRPr="00DC5B38">
                      <w:rPr>
                        <w:rFonts w:ascii="Garamond" w:hAnsi="Garamond"/>
                        <w:sz w:val="20"/>
                        <w:szCs w:val="20"/>
                      </w:rPr>
                      <w:t xml:space="preserve"> Fax: (301)490-3827</w:t>
                    </w:r>
                  </w:p>
                  <w:p w14:paraId="270827D5" w14:textId="77777777" w:rsidR="00B63C3E" w:rsidRDefault="00B63C3E" w:rsidP="00B63C3E"/>
                </w:txbxContent>
              </v:textbox>
            </v:shape>
          </v:group>
        </w:pict>
      </w:r>
    </w:p>
    <w:p w14:paraId="06210CA0" w14:textId="77777777" w:rsidR="002C45DE" w:rsidRDefault="002C45DE" w:rsidP="002C45D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3CEE0CE6" w14:textId="77777777" w:rsidR="002C45DE" w:rsidRDefault="002C45DE" w:rsidP="002C45D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1371A4EE" w14:textId="77777777" w:rsidR="002C45DE" w:rsidRDefault="002C45DE" w:rsidP="002C45D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09D0FBFB" w14:textId="77777777" w:rsidR="002C45DE" w:rsidRDefault="002C45DE" w:rsidP="002C45D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315F8488" w14:textId="77777777" w:rsidR="002C45DE" w:rsidRDefault="002C45DE" w:rsidP="002C45D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386C1FA9" w14:textId="77777777" w:rsidR="002C45DE" w:rsidRPr="002C45DE" w:rsidRDefault="002C45DE" w:rsidP="002C45D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C45DE">
        <w:rPr>
          <w:rFonts w:ascii="Arial" w:eastAsia="Times New Roman" w:hAnsi="Arial" w:cs="Arial"/>
          <w:b/>
          <w:bCs/>
          <w:color w:val="000000"/>
          <w:sz w:val="24"/>
          <w:szCs w:val="24"/>
        </w:rPr>
        <w:t>What you will need for TeleCounseling:</w:t>
      </w:r>
    </w:p>
    <w:p w14:paraId="27077076" w14:textId="77777777" w:rsidR="002C45DE" w:rsidRPr="002C45DE" w:rsidRDefault="002C45DE" w:rsidP="002C45DE">
      <w:pPr>
        <w:numPr>
          <w:ilvl w:val="0"/>
          <w:numId w:val="2"/>
        </w:numPr>
        <w:shd w:val="clear" w:color="auto" w:fill="E9ED9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C45DE">
        <w:rPr>
          <w:rFonts w:ascii="Arial" w:eastAsia="Times New Roman" w:hAnsi="Arial" w:cs="Arial"/>
          <w:b/>
          <w:bCs/>
          <w:color w:val="000000"/>
          <w:sz w:val="24"/>
          <w:szCs w:val="24"/>
        </w:rPr>
        <w:t>Do you have a laptop, desktop PC, or Mac that is 3 years old or newer?</w:t>
      </w:r>
      <w:r w:rsidRPr="002C45DE">
        <w:rPr>
          <w:rFonts w:ascii="Arial" w:eastAsia="Times New Roman" w:hAnsi="Arial" w:cs="Arial"/>
          <w:color w:val="000000"/>
          <w:sz w:val="24"/>
          <w:szCs w:val="24"/>
        </w:rPr>
        <w:br/>
        <w:t>Older devices may struggle to run the program properly.</w:t>
      </w:r>
    </w:p>
    <w:p w14:paraId="63721F14" w14:textId="77777777" w:rsidR="002C45DE" w:rsidRPr="002C45DE" w:rsidRDefault="002C45DE" w:rsidP="002C45DE">
      <w:pPr>
        <w:numPr>
          <w:ilvl w:val="0"/>
          <w:numId w:val="2"/>
        </w:numPr>
        <w:shd w:val="clear" w:color="auto" w:fill="E9ED9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C45DE">
        <w:rPr>
          <w:rFonts w:ascii="Arial" w:eastAsia="Times New Roman" w:hAnsi="Arial" w:cs="Arial"/>
          <w:b/>
          <w:bCs/>
          <w:color w:val="000000"/>
          <w:sz w:val="24"/>
          <w:szCs w:val="24"/>
        </w:rPr>
        <w:t>Is your space equipped with a modern internet connection that is reliable?</w:t>
      </w:r>
      <w:r w:rsidRPr="002C45DE">
        <w:rPr>
          <w:rFonts w:ascii="Arial" w:eastAsia="Times New Roman" w:hAnsi="Arial" w:cs="Arial"/>
          <w:color w:val="000000"/>
          <w:sz w:val="24"/>
          <w:szCs w:val="24"/>
        </w:rPr>
        <w:br/>
        <w:t>Connecting directly to your router using an Ethernet cable for wired internet is recommended though wireless networks can work fine as well.</w:t>
      </w:r>
    </w:p>
    <w:p w14:paraId="2C1F35A8" w14:textId="77777777" w:rsidR="002C45DE" w:rsidRPr="002C45DE" w:rsidRDefault="002C45DE" w:rsidP="002C45DE">
      <w:pPr>
        <w:numPr>
          <w:ilvl w:val="0"/>
          <w:numId w:val="2"/>
        </w:numPr>
        <w:shd w:val="clear" w:color="auto" w:fill="E9ED9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C45DE">
        <w:rPr>
          <w:rFonts w:ascii="Arial" w:eastAsia="Times New Roman" w:hAnsi="Arial" w:cs="Arial"/>
          <w:b/>
          <w:bCs/>
          <w:color w:val="000000"/>
          <w:sz w:val="24"/>
          <w:szCs w:val="24"/>
        </w:rPr>
        <w:t>Have you downloaded </w:t>
      </w:r>
      <w:hyperlink r:id="rId6" w:tgtFrame="_blank" w:history="1">
        <w:r w:rsidRPr="002C45DE">
          <w:rPr>
            <w:rFonts w:ascii="Arial" w:eastAsia="Times New Roman" w:hAnsi="Arial" w:cs="Arial"/>
            <w:b/>
            <w:bCs/>
            <w:color w:val="449586"/>
            <w:sz w:val="24"/>
            <w:szCs w:val="24"/>
            <w:u w:val="single"/>
          </w:rPr>
          <w:t>Chrome</w:t>
        </w:r>
      </w:hyperlink>
      <w:r w:rsidRPr="002C45DE">
        <w:rPr>
          <w:rFonts w:ascii="Arial" w:eastAsia="Times New Roman" w:hAnsi="Arial" w:cs="Arial"/>
          <w:b/>
          <w:bCs/>
          <w:color w:val="000000"/>
          <w:sz w:val="24"/>
          <w:szCs w:val="24"/>
        </w:rPr>
        <w:t> or </w:t>
      </w:r>
      <w:hyperlink r:id="rId7" w:tgtFrame="_blank" w:history="1">
        <w:r w:rsidRPr="002C45DE">
          <w:rPr>
            <w:rFonts w:ascii="Arial" w:eastAsia="Times New Roman" w:hAnsi="Arial" w:cs="Arial"/>
            <w:b/>
            <w:bCs/>
            <w:color w:val="449586"/>
            <w:sz w:val="24"/>
            <w:szCs w:val="24"/>
            <w:u w:val="single"/>
          </w:rPr>
          <w:t>Firefox</w:t>
        </w:r>
      </w:hyperlink>
      <w:r w:rsidRPr="002C45DE">
        <w:rPr>
          <w:rFonts w:ascii="Arial" w:eastAsia="Times New Roman" w:hAnsi="Arial" w:cs="Arial"/>
          <w:b/>
          <w:bCs/>
          <w:color w:val="000000"/>
          <w:sz w:val="24"/>
          <w:szCs w:val="24"/>
        </w:rPr>
        <w:t> to your computer to use as your internet browser?</w:t>
      </w:r>
      <w:r w:rsidRPr="002C45DE">
        <w:rPr>
          <w:rFonts w:ascii="Arial" w:eastAsia="Times New Roman" w:hAnsi="Arial" w:cs="Arial"/>
          <w:color w:val="000000"/>
          <w:sz w:val="24"/>
          <w:szCs w:val="24"/>
        </w:rPr>
        <w:br/>
        <w:t>Standard browsers such as Internet Explorer, Microsoft Edge, or Safari on a Mac may encounter compatibility issues with the video software as those browsers are not as up to date with modern code.</w:t>
      </w:r>
    </w:p>
    <w:p w14:paraId="445A3D61" w14:textId="0A6789D8" w:rsidR="002C45DE" w:rsidRPr="002C45DE" w:rsidRDefault="002C45DE" w:rsidP="002C45DE">
      <w:pPr>
        <w:numPr>
          <w:ilvl w:val="0"/>
          <w:numId w:val="2"/>
        </w:numPr>
        <w:shd w:val="clear" w:color="auto" w:fill="E9ED9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C45DE">
        <w:rPr>
          <w:rFonts w:ascii="Arial" w:eastAsia="Times New Roman" w:hAnsi="Arial" w:cs="Arial"/>
          <w:b/>
          <w:bCs/>
          <w:color w:val="000000"/>
          <w:sz w:val="24"/>
          <w:szCs w:val="24"/>
        </w:rPr>
        <w:t>Do you have access to a working webcam?</w:t>
      </w:r>
      <w:r w:rsidRPr="002C45DE">
        <w:rPr>
          <w:rFonts w:ascii="Arial" w:eastAsia="Times New Roman" w:hAnsi="Arial" w:cs="Arial"/>
          <w:color w:val="000000"/>
          <w:sz w:val="24"/>
          <w:szCs w:val="24"/>
        </w:rPr>
        <w:br/>
        <w:t xml:space="preserve">Most modern laptops have built-in webcams which will work great for online counseling! If you have a desktop PC or </w:t>
      </w:r>
      <w:r w:rsidR="001F693D" w:rsidRPr="002C45DE">
        <w:rPr>
          <w:rFonts w:ascii="Arial" w:eastAsia="Times New Roman" w:hAnsi="Arial" w:cs="Arial"/>
          <w:color w:val="000000"/>
          <w:sz w:val="24"/>
          <w:szCs w:val="24"/>
        </w:rPr>
        <w:t>Mac,</w:t>
      </w:r>
      <w:r w:rsidRPr="002C45DE">
        <w:rPr>
          <w:rFonts w:ascii="Arial" w:eastAsia="Times New Roman" w:hAnsi="Arial" w:cs="Arial"/>
          <w:color w:val="000000"/>
          <w:sz w:val="24"/>
          <w:szCs w:val="24"/>
        </w:rPr>
        <w:t xml:space="preserve"> you may need to purchase and set up an external webcam.</w:t>
      </w:r>
    </w:p>
    <w:p w14:paraId="54F199CA" w14:textId="77777777" w:rsidR="002C45DE" w:rsidRPr="002C45DE" w:rsidRDefault="002C45DE" w:rsidP="002C45DE">
      <w:pPr>
        <w:numPr>
          <w:ilvl w:val="0"/>
          <w:numId w:val="2"/>
        </w:numPr>
        <w:shd w:val="clear" w:color="auto" w:fill="E9ED9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C45DE">
        <w:rPr>
          <w:rFonts w:ascii="Arial" w:eastAsia="Times New Roman" w:hAnsi="Arial" w:cs="Arial"/>
          <w:b/>
          <w:bCs/>
          <w:color w:val="000000"/>
          <w:sz w:val="24"/>
          <w:szCs w:val="24"/>
        </w:rPr>
        <w:t>Are you comfortable navigating computer software? </w:t>
      </w:r>
      <w:r w:rsidRPr="002C45DE">
        <w:rPr>
          <w:rFonts w:ascii="Arial" w:eastAsia="Times New Roman" w:hAnsi="Arial" w:cs="Arial"/>
          <w:color w:val="000000"/>
          <w:sz w:val="24"/>
          <w:szCs w:val="24"/>
        </w:rPr>
        <w:t>The online portal is easy to navigate and does not require any training to use. However, those who find computers to be confusing or frustrating in general may not be a good fit for online counseling.</w:t>
      </w:r>
    </w:p>
    <w:p w14:paraId="53A5B545" w14:textId="77777777" w:rsidR="002C45DE" w:rsidRPr="002C45DE" w:rsidRDefault="002C45DE" w:rsidP="002C45DE">
      <w:pPr>
        <w:numPr>
          <w:ilvl w:val="0"/>
          <w:numId w:val="2"/>
        </w:numPr>
        <w:shd w:val="clear" w:color="auto" w:fill="E9ED9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C45DE">
        <w:rPr>
          <w:rFonts w:ascii="Arial" w:eastAsia="Times New Roman" w:hAnsi="Arial" w:cs="Arial"/>
          <w:b/>
          <w:bCs/>
          <w:color w:val="000000"/>
          <w:sz w:val="24"/>
          <w:szCs w:val="24"/>
        </w:rPr>
        <w:t>You may also use a cell phone or a tablet for the session. All cell phones must be on do not disturb to include notifications, alarms, and phone calls to avoid interrupting the session.</w:t>
      </w:r>
    </w:p>
    <w:p w14:paraId="1727FE92" w14:textId="77777777" w:rsidR="002C45DE" w:rsidRPr="002C45DE" w:rsidRDefault="002C45DE" w:rsidP="002C45DE">
      <w:pPr>
        <w:numPr>
          <w:ilvl w:val="0"/>
          <w:numId w:val="2"/>
        </w:numPr>
        <w:shd w:val="clear" w:color="auto" w:fill="E9ED98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C45DE">
        <w:rPr>
          <w:rFonts w:ascii="Arial" w:eastAsia="Times New Roman" w:hAnsi="Arial" w:cs="Arial"/>
          <w:b/>
          <w:bCs/>
          <w:color w:val="000000"/>
          <w:sz w:val="24"/>
          <w:szCs w:val="24"/>
        </w:rPr>
        <w:t>Do you have a private space where you will not be interrupted or distracted by children, pets, other family members, loud noises, etc.? Please note: </w:t>
      </w:r>
      <w:r w:rsidRPr="002C45DE">
        <w:rPr>
          <w:rFonts w:ascii="Arial" w:eastAsia="Times New Roman" w:hAnsi="Arial" w:cs="Arial"/>
          <w:color w:val="000000"/>
          <w:sz w:val="24"/>
          <w:szCs w:val="24"/>
        </w:rPr>
        <w:t>if you do not have a private place to meet, your session will have to be rescheduled or canceled. We cannot make exceptions.</w:t>
      </w:r>
    </w:p>
    <w:p w14:paraId="745DED18" w14:textId="40781E16" w:rsidR="002C45DE" w:rsidRDefault="002C45DE" w:rsidP="002C45D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C45DE">
        <w:rPr>
          <w:rFonts w:ascii="Arial" w:eastAsia="Times New Roman" w:hAnsi="Arial" w:cs="Arial"/>
          <w:color w:val="000000"/>
          <w:sz w:val="24"/>
          <w:szCs w:val="24"/>
        </w:rPr>
        <w:t>Please sign your name below acknowledging that you have read and are able to comply with the TeleCounseling requirements.</w:t>
      </w:r>
    </w:p>
    <w:p w14:paraId="5B27035D" w14:textId="77777777" w:rsidR="001F693D" w:rsidRPr="002C45DE" w:rsidRDefault="001F693D" w:rsidP="002C45D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25DAB8D" w14:textId="77777777" w:rsidR="002C45DE" w:rsidRPr="002C45DE" w:rsidRDefault="002C45DE" w:rsidP="002C45D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E8B278C" w14:textId="670E77D9" w:rsidR="002C45DE" w:rsidRPr="002C45DE" w:rsidRDefault="001F693D" w:rsidP="002C45DE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2C45DE">
        <w:rPr>
          <w:rFonts w:ascii="Arial" w:eastAsia="Times New Roman" w:hAnsi="Arial" w:cs="Arial"/>
          <w:color w:val="000000"/>
          <w:sz w:val="24"/>
          <w:szCs w:val="24"/>
        </w:rPr>
        <w:t>Signature: _</w:t>
      </w:r>
      <w:r w:rsidR="002C45DE" w:rsidRPr="002C45DE">
        <w:rPr>
          <w:rFonts w:ascii="Arial" w:eastAsia="Times New Roman" w:hAnsi="Arial" w:cs="Arial"/>
          <w:color w:val="000000"/>
          <w:sz w:val="24"/>
          <w:szCs w:val="24"/>
        </w:rPr>
        <w:t>________________________________</w:t>
      </w:r>
      <w:r w:rsidR="002C45DE"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proofErr w:type="gramStart"/>
      <w:r w:rsidR="002C45DE">
        <w:rPr>
          <w:rFonts w:ascii="Arial" w:eastAsia="Times New Roman" w:hAnsi="Arial" w:cs="Arial"/>
          <w:color w:val="000000"/>
          <w:sz w:val="24"/>
          <w:szCs w:val="24"/>
        </w:rPr>
        <w:t>Date:_</w:t>
      </w:r>
      <w:proofErr w:type="gramEnd"/>
      <w:r w:rsidR="002C45DE">
        <w:rPr>
          <w:rFonts w:ascii="Arial" w:eastAsia="Times New Roman" w:hAnsi="Arial" w:cs="Arial"/>
          <w:color w:val="000000"/>
          <w:sz w:val="24"/>
          <w:szCs w:val="24"/>
        </w:rPr>
        <w:t>____________________</w:t>
      </w:r>
    </w:p>
    <w:p w14:paraId="6B791234" w14:textId="77777777" w:rsidR="00B63C3E" w:rsidRDefault="00B63C3E"/>
    <w:sectPr w:rsidR="00B63C3E" w:rsidSect="00730A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AA1D8F"/>
    <w:multiLevelType w:val="multilevel"/>
    <w:tmpl w:val="587C1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2F01A4"/>
    <w:multiLevelType w:val="multilevel"/>
    <w:tmpl w:val="327E9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0tLQwM7A0tjQ2MzRQ0lEKTi0uzszPAykwrgUAMzBvzywAAAA="/>
  </w:docVars>
  <w:rsids>
    <w:rsidRoot w:val="001F693D"/>
    <w:rsid w:val="00050700"/>
    <w:rsid w:val="000631B3"/>
    <w:rsid w:val="0008565D"/>
    <w:rsid w:val="00090947"/>
    <w:rsid w:val="0009418F"/>
    <w:rsid w:val="000957D1"/>
    <w:rsid w:val="00112FCF"/>
    <w:rsid w:val="00145AEC"/>
    <w:rsid w:val="001A22A4"/>
    <w:rsid w:val="001E4C27"/>
    <w:rsid w:val="001F693D"/>
    <w:rsid w:val="00217961"/>
    <w:rsid w:val="00217BD9"/>
    <w:rsid w:val="00225ED1"/>
    <w:rsid w:val="00285398"/>
    <w:rsid w:val="00287537"/>
    <w:rsid w:val="002C45DE"/>
    <w:rsid w:val="003C5B0C"/>
    <w:rsid w:val="003D645F"/>
    <w:rsid w:val="004340CE"/>
    <w:rsid w:val="004354A1"/>
    <w:rsid w:val="004427EE"/>
    <w:rsid w:val="00446354"/>
    <w:rsid w:val="00453053"/>
    <w:rsid w:val="004E6624"/>
    <w:rsid w:val="004F3630"/>
    <w:rsid w:val="0052175D"/>
    <w:rsid w:val="006A4412"/>
    <w:rsid w:val="006F42DD"/>
    <w:rsid w:val="006F6FD3"/>
    <w:rsid w:val="007155A2"/>
    <w:rsid w:val="00730A23"/>
    <w:rsid w:val="00742F46"/>
    <w:rsid w:val="00780A95"/>
    <w:rsid w:val="00780CAA"/>
    <w:rsid w:val="007C39B0"/>
    <w:rsid w:val="007F2B44"/>
    <w:rsid w:val="00840818"/>
    <w:rsid w:val="00844E7F"/>
    <w:rsid w:val="008A11BF"/>
    <w:rsid w:val="008A64F7"/>
    <w:rsid w:val="008E5CF7"/>
    <w:rsid w:val="00925743"/>
    <w:rsid w:val="00951E69"/>
    <w:rsid w:val="00960FBD"/>
    <w:rsid w:val="009802AE"/>
    <w:rsid w:val="00994981"/>
    <w:rsid w:val="009965C7"/>
    <w:rsid w:val="0099745F"/>
    <w:rsid w:val="00A208FA"/>
    <w:rsid w:val="00A64D41"/>
    <w:rsid w:val="00A81EF1"/>
    <w:rsid w:val="00AC58B3"/>
    <w:rsid w:val="00AE359C"/>
    <w:rsid w:val="00B100BB"/>
    <w:rsid w:val="00B45173"/>
    <w:rsid w:val="00B63C3E"/>
    <w:rsid w:val="00B66E30"/>
    <w:rsid w:val="00BA0CE1"/>
    <w:rsid w:val="00BC1A29"/>
    <w:rsid w:val="00BC2D55"/>
    <w:rsid w:val="00BD0148"/>
    <w:rsid w:val="00C33946"/>
    <w:rsid w:val="00C36E80"/>
    <w:rsid w:val="00C52E2F"/>
    <w:rsid w:val="00C640CA"/>
    <w:rsid w:val="00C834CF"/>
    <w:rsid w:val="00C85B5C"/>
    <w:rsid w:val="00CB62EC"/>
    <w:rsid w:val="00CD3872"/>
    <w:rsid w:val="00D11770"/>
    <w:rsid w:val="00D32F0A"/>
    <w:rsid w:val="00D531B5"/>
    <w:rsid w:val="00D720B6"/>
    <w:rsid w:val="00D84F33"/>
    <w:rsid w:val="00DA6DB9"/>
    <w:rsid w:val="00DE2958"/>
    <w:rsid w:val="00E140C9"/>
    <w:rsid w:val="00E40833"/>
    <w:rsid w:val="00F37FB8"/>
    <w:rsid w:val="00F7719D"/>
    <w:rsid w:val="00F97B76"/>
    <w:rsid w:val="00FA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address"/>
  <w:shapeDefaults>
    <o:shapedefaults v:ext="edit" spidmax="1033"/>
    <o:shapelayout v:ext="edit">
      <o:idmap v:ext="edit" data="1"/>
    </o:shapelayout>
  </w:shapeDefaults>
  <w:decimalSymbol w:val="."/>
  <w:listSeparator w:val=","/>
  <w14:docId w14:val="30F4FF50"/>
  <w15:docId w15:val="{29C1136E-88E5-48A1-85A4-2224C0C18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A2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6E30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9257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25743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</w:rPr>
  </w:style>
  <w:style w:type="character" w:customStyle="1" w:styleId="HTMLAddressChar">
    <w:name w:val="HTML Address Char"/>
    <w:link w:val="HTMLAddress"/>
    <w:uiPriority w:val="99"/>
    <w:semiHidden/>
    <w:rsid w:val="00925743"/>
    <w:rPr>
      <w:rFonts w:ascii="Times New Roman" w:eastAsia="Times New Roman" w:hAnsi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9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8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96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0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ozilla.org/en-US/firefox/?utm_source=google&amp;utm_medium=cpc&amp;utm_campaign=Firefox-Brand-US-GGL-Exact&amp;utm_term=firefox&amp;utm_content=A144_A203_A006336&amp;gclid=EAIaIQobChMI2PiD39Hu2AIVx4F-Ch19fgxIEAAYASAAEgIF6fD_BwE&amp;gclsrc=aw.d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chrome/browser/desktop/index.html?brand=CHBD&amp;ds_kid=43700010857936957&amp;gclid=EAIaIQobChMI_aH71dHu2AIVTWt-Ch3Gtg0DEAAYASAAEgLj3fD_BwE&amp;gclsrc=aw.ds&amp;dclid=CIPrwNfR7tgCFdFvAQodHH4J2Q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wats\Documents\SGCC-TeleCounseling%20Agree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SGCC-TeleCounseling Agreement</Template>
  <TotalTime>9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2287</CharactersWithSpaces>
  <SharedDoc>false</SharedDoc>
  <HLinks>
    <vt:vector size="12" baseType="variant">
      <vt:variant>
        <vt:i4>7209011</vt:i4>
      </vt:variant>
      <vt:variant>
        <vt:i4>3</vt:i4>
      </vt:variant>
      <vt:variant>
        <vt:i4>0</vt:i4>
      </vt:variant>
      <vt:variant>
        <vt:i4>5</vt:i4>
      </vt:variant>
      <vt:variant>
        <vt:lpwstr>https://www.mozilla.org/en-US/firefox/?utm_source=google&amp;utm_medium=cpc&amp;utm_campaign=Firefox-Brand-US-GGL-Exact&amp;utm_term=firefox&amp;utm_content=A144_A203_A006336&amp;gclid=EAIaIQobChMI2PiD39Hu2AIVx4F-Ch19fgxIEAAYASAAEgIF6fD_BwE&amp;gclsrc=aw.ds</vt:lpwstr>
      </vt:variant>
      <vt:variant>
        <vt:lpwstr/>
      </vt:variant>
      <vt:variant>
        <vt:i4>8192077</vt:i4>
      </vt:variant>
      <vt:variant>
        <vt:i4>0</vt:i4>
      </vt:variant>
      <vt:variant>
        <vt:i4>0</vt:i4>
      </vt:variant>
      <vt:variant>
        <vt:i4>5</vt:i4>
      </vt:variant>
      <vt:variant>
        <vt:lpwstr>https://www.google.com/chrome/browser/desktop/index.html?brand=CHBD&amp;ds_kid=43700010857936957&amp;gclid=EAIaIQobChMI_aH71dHu2AIVTWt-Ch3Gtg0DEAAYASAAEgLj3fD_BwE&amp;gclsrc=aw.ds&amp;dclid=CIPrwNfR7tgCFdFvAQodHH4J2Q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Shyrielane Watson</dc:creator>
  <cp:keywords/>
  <cp:lastModifiedBy>Shyrielane Watson</cp:lastModifiedBy>
  <cp:revision>1</cp:revision>
  <cp:lastPrinted>2021-07-20T22:14:00Z</cp:lastPrinted>
  <dcterms:created xsi:type="dcterms:W3CDTF">2021-07-20T22:13:00Z</dcterms:created>
  <dcterms:modified xsi:type="dcterms:W3CDTF">2021-07-20T22:23:00Z</dcterms:modified>
</cp:coreProperties>
</file>